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E" w:rsidRPr="006A0139" w:rsidRDefault="00562A7E" w:rsidP="00BD3C1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 xml:space="preserve">Gruta, dnia 12.11.2013 r.  </w:t>
      </w:r>
    </w:p>
    <w:p w:rsidR="00562A7E" w:rsidRPr="006A0139" w:rsidRDefault="00562A7E" w:rsidP="006A0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2A7E" w:rsidRPr="006A0139" w:rsidRDefault="00562A7E" w:rsidP="006A0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E" w:rsidRPr="00535F57" w:rsidRDefault="00562A7E" w:rsidP="000D5279">
      <w:pPr>
        <w:jc w:val="center"/>
        <w:rPr>
          <w:rFonts w:ascii="Times New Roman" w:hAnsi="Times New Roman" w:cs="Times New Roman"/>
          <w:b/>
          <w:bCs/>
        </w:rPr>
      </w:pPr>
      <w:r w:rsidRPr="00535F57">
        <w:rPr>
          <w:rFonts w:ascii="Times New Roman" w:hAnsi="Times New Roman" w:cs="Times New Roman"/>
          <w:b/>
          <w:bCs/>
        </w:rPr>
        <w:t>OGŁOSZENIE WÓJTA GMINY GRUTA</w:t>
      </w:r>
    </w:p>
    <w:p w:rsidR="00562A7E" w:rsidRPr="00535F57" w:rsidRDefault="00562A7E" w:rsidP="000D527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35F57">
        <w:rPr>
          <w:rFonts w:ascii="Times New Roman" w:hAnsi="Times New Roman" w:cs="Times New Roman"/>
          <w:b/>
          <w:bCs/>
          <w:u w:val="single"/>
        </w:rPr>
        <w:t>o przystąpieniu do sporządzenia miejscowych planów zagospodarowania przestrzennego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 xml:space="preserve">Na podstawie art. 17 pkt 1 ustawy z dnia 27 marca 2003 r. o planowaniu i zagospodarowaniu przestrzennym </w:t>
      </w:r>
      <w:r w:rsidRPr="00EB3320">
        <w:rPr>
          <w:rFonts w:ascii="Times New Roman" w:hAnsi="Times New Roman" w:cs="Times New Roman"/>
        </w:rPr>
        <w:t>(t.j. Dz. U. 2012 r. poz. 647 z późn. zm.)</w:t>
      </w:r>
      <w:r>
        <w:rPr>
          <w:rFonts w:ascii="Times New Roman" w:hAnsi="Times New Roman" w:cs="Times New Roman"/>
        </w:rPr>
        <w:t xml:space="preserve"> zawiadamiam </w:t>
      </w:r>
      <w:r w:rsidRPr="00535F57">
        <w:rPr>
          <w:rFonts w:ascii="Times New Roman" w:hAnsi="Times New Roman" w:cs="Times New Roman"/>
        </w:rPr>
        <w:t>o podjęciu w dniu 26 czerwc</w:t>
      </w:r>
      <w:r>
        <w:rPr>
          <w:rFonts w:ascii="Times New Roman" w:hAnsi="Times New Roman" w:cs="Times New Roman"/>
        </w:rPr>
        <w:t>a 2013 r. przez Radę Gminy Gruta</w:t>
      </w:r>
      <w:r w:rsidRPr="00535F57">
        <w:rPr>
          <w:rFonts w:ascii="Times New Roman" w:hAnsi="Times New Roman" w:cs="Times New Roman"/>
        </w:rPr>
        <w:t xml:space="preserve"> uchwał:</w:t>
      </w:r>
    </w:p>
    <w:p w:rsidR="00562A7E" w:rsidRPr="00535F57" w:rsidRDefault="00562A7E" w:rsidP="00D4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Nr XXV/192/13 w sprawie przystąpienia do sporządzenia miejscowego planu zagospodarowania przestrzennego obejmującego teren części obrębu Wiktorowo, Gmina Gruta,</w:t>
      </w:r>
    </w:p>
    <w:p w:rsidR="00562A7E" w:rsidRPr="00535F57" w:rsidRDefault="00562A7E" w:rsidP="00D4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XXV/193</w:t>
      </w:r>
      <w:r w:rsidRPr="00535F57">
        <w:rPr>
          <w:rFonts w:ascii="Times New Roman" w:hAnsi="Times New Roman" w:cs="Times New Roman"/>
        </w:rPr>
        <w:t>/13 w sprawie przystąpienia do sporządzenia miejscowego planu zagospodarowania przestrzennego obejmującego teren części obrębu Wiktorowo, Gmina Gruta,</w:t>
      </w:r>
    </w:p>
    <w:p w:rsidR="00562A7E" w:rsidRPr="00535F57" w:rsidRDefault="00562A7E" w:rsidP="00D4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Nr XXV/194/13 w sprawie przystąpienia do sporządzenia miejscowego planu zagospodarowania przestrzennego obejmującego teren części obrębu Gołębiewko, Gmina Gruta,</w:t>
      </w:r>
    </w:p>
    <w:p w:rsidR="00562A7E" w:rsidRPr="00535F57" w:rsidRDefault="00562A7E" w:rsidP="00D4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Nr XXV/195/13 w sprawie przystąpienia do sporządzenia miejscowego planu zagospodarowania przestrzennego obejmującego teren części obrębu Boguszewo, Gmina Gruta,</w:t>
      </w:r>
    </w:p>
    <w:p w:rsidR="00562A7E" w:rsidRPr="00535F57" w:rsidRDefault="00562A7E" w:rsidP="00D4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XXV/196</w:t>
      </w:r>
      <w:r w:rsidRPr="00535F57">
        <w:rPr>
          <w:rFonts w:ascii="Times New Roman" w:hAnsi="Times New Roman" w:cs="Times New Roman"/>
        </w:rPr>
        <w:t>/13 w sprawie przystąpienia do sporządzenia miejscowego planu zagospodarowania przestrzennego obejmującego teren części obrębu Słup, Gmina Gruta.</w:t>
      </w:r>
    </w:p>
    <w:p w:rsidR="00562A7E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E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Zainteresowani mogą składać wnioski do wyżej wymienionych planów miejscowych.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Wnioski należy składać na piśmie w Urzędzie Gminy Gruta, Gruta 244</w:t>
      </w:r>
      <w:r>
        <w:rPr>
          <w:rFonts w:ascii="Times New Roman" w:hAnsi="Times New Roman" w:cs="Times New Roman"/>
        </w:rPr>
        <w:t xml:space="preserve">, 86-330 Mełno, </w:t>
      </w:r>
      <w:r w:rsidRPr="00535F57">
        <w:rPr>
          <w:rFonts w:ascii="Times New Roman" w:hAnsi="Times New Roman" w:cs="Times New Roman"/>
        </w:rPr>
        <w:t xml:space="preserve">w terminie </w:t>
      </w:r>
      <w:r w:rsidRPr="00535F57">
        <w:rPr>
          <w:rFonts w:ascii="Times New Roman" w:hAnsi="Times New Roman" w:cs="Times New Roman"/>
          <w:b/>
          <w:bCs/>
          <w:u w:val="single"/>
        </w:rPr>
        <w:t>21 dni</w:t>
      </w:r>
      <w:r w:rsidRPr="00535F57">
        <w:rPr>
          <w:rFonts w:ascii="Times New Roman" w:hAnsi="Times New Roman" w:cs="Times New Roman"/>
        </w:rPr>
        <w:t xml:space="preserve"> od daty ukazania się niniejszego ogłoszenia.   </w:t>
      </w:r>
    </w:p>
    <w:p w:rsidR="00562A7E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 xml:space="preserve">Wniosek powinien zawierać nazwisko, imię, nazwę i adres wnioskodawcy, przedmiot wniosku oraz oznaczenie nieruchomości której dotyczy. </w:t>
      </w:r>
    </w:p>
    <w:p w:rsidR="00562A7E" w:rsidRDefault="00562A7E" w:rsidP="00D4215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62A7E" w:rsidRPr="00EB3320" w:rsidRDefault="00562A7E" w:rsidP="000D527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35F57">
        <w:rPr>
          <w:rFonts w:ascii="Times New Roman" w:hAnsi="Times New Roman" w:cs="Times New Roman"/>
          <w:b/>
          <w:bCs/>
          <w:u w:val="single"/>
        </w:rPr>
        <w:t>o przeprowadzaniu strategicznej oceny oddziaływania na środowisko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Na podstawie art. 21 pkt 1, art. 39, art. 40, art. 46 ustaw</w:t>
      </w:r>
      <w:r>
        <w:rPr>
          <w:rFonts w:ascii="Times New Roman" w:hAnsi="Times New Roman" w:cs="Times New Roman"/>
        </w:rPr>
        <w:t xml:space="preserve">y z dnia 3 października 2008 r.                                </w:t>
      </w:r>
      <w:r w:rsidRPr="00535F57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 (Dz. U. z 2008 r., Nr 199, poz. 1227 z późn. zm.) w związku z przystąpieniem do sporządzenia ww. planów miejscowych zawiadamiam o przystąpieniu do przeprowadzania strategicznych ocen</w:t>
      </w:r>
      <w:r>
        <w:rPr>
          <w:rFonts w:ascii="Times New Roman" w:hAnsi="Times New Roman" w:cs="Times New Roman"/>
        </w:rPr>
        <w:t xml:space="preserve"> oddziaływania </w:t>
      </w:r>
      <w:r w:rsidRPr="00535F57">
        <w:rPr>
          <w:rFonts w:ascii="Times New Roman" w:hAnsi="Times New Roman" w:cs="Times New Roman"/>
        </w:rPr>
        <w:t>na środowisko tych planów.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Przedmiotem opracowywanego dokumentu będą wyniki analiz i ocen dotyczących wpływu opracowania planu miejscowego na środowisko przyrodnicze wraz z przedstawieniem rozwiązań mających na celu  zapobieganie, ograniczanie lub kompensację przyrodniczą ewentualnego negatywnego oddziaływania na środowisko oraz rozwiązań alternatywnych do rozwiązań zawartych w projektowanym dokumencie.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 xml:space="preserve">Z niezbędną dokumentacją sprawy można zapoznania się w siedzibie Urzędu Gminy w </w:t>
      </w:r>
      <w:r>
        <w:rPr>
          <w:rFonts w:ascii="Times New Roman" w:hAnsi="Times New Roman" w:cs="Times New Roman"/>
        </w:rPr>
        <w:t>Grucie</w:t>
      </w:r>
      <w:r w:rsidRPr="00535F57">
        <w:rPr>
          <w:rFonts w:ascii="Times New Roman" w:hAnsi="Times New Roman" w:cs="Times New Roman"/>
        </w:rPr>
        <w:t>.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Zainteresowani mogą skła</w:t>
      </w:r>
      <w:r>
        <w:rPr>
          <w:rFonts w:ascii="Times New Roman" w:hAnsi="Times New Roman" w:cs="Times New Roman"/>
        </w:rPr>
        <w:t>dać uwagi i wnioski do dokumentów</w:t>
      </w:r>
      <w:r w:rsidRPr="00535F57">
        <w:rPr>
          <w:rFonts w:ascii="Times New Roman" w:hAnsi="Times New Roman" w:cs="Times New Roman"/>
        </w:rPr>
        <w:t xml:space="preserve"> w terminie </w:t>
      </w:r>
      <w:r w:rsidRPr="00535F57">
        <w:rPr>
          <w:rFonts w:ascii="Times New Roman" w:hAnsi="Times New Roman" w:cs="Times New Roman"/>
          <w:b/>
          <w:bCs/>
          <w:u w:val="single"/>
        </w:rPr>
        <w:t>21 dni</w:t>
      </w:r>
      <w:r w:rsidRPr="00535F57">
        <w:rPr>
          <w:rFonts w:ascii="Times New Roman" w:hAnsi="Times New Roman" w:cs="Times New Roman"/>
        </w:rPr>
        <w:t xml:space="preserve"> od dnia ukazania się niniejszego ogłoszenia: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 xml:space="preserve">- na piśmie lub ustnie do protokołu w siedzibie Urzędu Gminy w </w:t>
      </w:r>
      <w:r>
        <w:rPr>
          <w:rFonts w:ascii="Times New Roman" w:hAnsi="Times New Roman" w:cs="Times New Roman"/>
        </w:rPr>
        <w:t>Grucie</w:t>
      </w:r>
      <w:r w:rsidRPr="00535F57">
        <w:rPr>
          <w:rFonts w:ascii="Times New Roman" w:hAnsi="Times New Roman" w:cs="Times New Roman"/>
        </w:rPr>
        <w:t>,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- za pomocą środków komunikacji e</w:t>
      </w:r>
      <w:r>
        <w:rPr>
          <w:rFonts w:ascii="Times New Roman" w:hAnsi="Times New Roman" w:cs="Times New Roman"/>
        </w:rPr>
        <w:t>lektronicznej</w:t>
      </w:r>
      <w:bookmarkStart w:id="0" w:name="_GoBack"/>
      <w:r>
        <w:rPr>
          <w:rFonts w:ascii="Times New Roman" w:hAnsi="Times New Roman" w:cs="Times New Roman"/>
        </w:rPr>
        <w:t xml:space="preserve"> na adres email: </w:t>
      </w:r>
      <w:r>
        <w:rPr>
          <w:rFonts w:ascii="Times New Roman" w:hAnsi="Times New Roman" w:cs="Times New Roman"/>
          <w:i/>
          <w:iCs/>
        </w:rPr>
        <w:t>mwrzos@gruta.pl.</w:t>
      </w:r>
      <w:bookmarkEnd w:id="0"/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Wniosek powinien zawierać nazwisko, imię, nazwę i adres wnioskodawcy, przedmiot wniosku oraz oznaczenie nieruchomości, której dotyczy.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>Uwagi i wnioski złożone po wyznaczonym terminie pozostaną bez rozpatrzenia.</w:t>
      </w:r>
    </w:p>
    <w:p w:rsidR="00562A7E" w:rsidRPr="00535F57" w:rsidRDefault="00562A7E" w:rsidP="00D421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5F57">
        <w:rPr>
          <w:rFonts w:ascii="Times New Roman" w:hAnsi="Times New Roman" w:cs="Times New Roman"/>
        </w:rPr>
        <w:t xml:space="preserve">Organem właściwym do rozpatrzenia uwag i wniosków jest Wójt Gminy </w:t>
      </w:r>
      <w:r>
        <w:rPr>
          <w:rFonts w:ascii="Times New Roman" w:hAnsi="Times New Roman" w:cs="Times New Roman"/>
        </w:rPr>
        <w:t>Gruta</w:t>
      </w:r>
      <w:r w:rsidRPr="00535F57">
        <w:rPr>
          <w:rFonts w:ascii="Times New Roman" w:hAnsi="Times New Roman" w:cs="Times New Roman"/>
        </w:rPr>
        <w:t>.</w:t>
      </w:r>
    </w:p>
    <w:p w:rsidR="00562A7E" w:rsidRDefault="00562A7E" w:rsidP="006A013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A7E" w:rsidRDefault="00562A7E" w:rsidP="006A0139">
      <w:pPr>
        <w:spacing w:after="0" w:line="240" w:lineRule="auto"/>
        <w:jc w:val="both"/>
      </w:pPr>
    </w:p>
    <w:p w:rsidR="00562A7E" w:rsidRDefault="00562A7E" w:rsidP="006A0139">
      <w:pPr>
        <w:spacing w:after="0" w:line="240" w:lineRule="auto"/>
        <w:jc w:val="both"/>
      </w:pPr>
    </w:p>
    <w:p w:rsidR="00562A7E" w:rsidRPr="00BD3C11" w:rsidRDefault="00562A7E" w:rsidP="00BD3C11">
      <w:pPr>
        <w:spacing w:after="0" w:line="240" w:lineRule="auto"/>
        <w:ind w:left="5400" w:firstLine="540"/>
        <w:jc w:val="both"/>
        <w:rPr>
          <w:rFonts w:ascii="Times New Roman" w:hAnsi="Times New Roman" w:cs="Times New Roman"/>
        </w:rPr>
      </w:pPr>
      <w:r w:rsidRPr="00BD3C11">
        <w:rPr>
          <w:rFonts w:ascii="Times New Roman" w:hAnsi="Times New Roman" w:cs="Times New Roman"/>
        </w:rPr>
        <w:t>Wójt Gminy Gruta</w:t>
      </w:r>
    </w:p>
    <w:p w:rsidR="00562A7E" w:rsidRDefault="00562A7E" w:rsidP="00BD3C11">
      <w:pPr>
        <w:spacing w:after="0" w:line="240" w:lineRule="auto"/>
        <w:ind w:left="54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Halina Kowalkowska</w:t>
      </w:r>
    </w:p>
    <w:p w:rsidR="00562A7E" w:rsidRPr="006A0139" w:rsidRDefault="00562A7E" w:rsidP="006A01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2A7E" w:rsidRPr="006A0139" w:rsidSect="0042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7C21"/>
    <w:multiLevelType w:val="hybridMultilevel"/>
    <w:tmpl w:val="C7548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5C"/>
    <w:rsid w:val="000B3CD2"/>
    <w:rsid w:val="000D5279"/>
    <w:rsid w:val="001140F2"/>
    <w:rsid w:val="002F5E02"/>
    <w:rsid w:val="00405D4A"/>
    <w:rsid w:val="00425717"/>
    <w:rsid w:val="00535F57"/>
    <w:rsid w:val="00562A7E"/>
    <w:rsid w:val="006A0139"/>
    <w:rsid w:val="00704588"/>
    <w:rsid w:val="008D14D6"/>
    <w:rsid w:val="00BD3C11"/>
    <w:rsid w:val="00D05C24"/>
    <w:rsid w:val="00D4215C"/>
    <w:rsid w:val="00D8446D"/>
    <w:rsid w:val="00EB3320"/>
    <w:rsid w:val="00EF53D4"/>
    <w:rsid w:val="00F6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1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456</Words>
  <Characters>2737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Składanek</dc:creator>
  <cp:keywords/>
  <dc:description/>
  <cp:lastModifiedBy>x</cp:lastModifiedBy>
  <cp:revision>8</cp:revision>
  <cp:lastPrinted>2013-11-08T09:19:00Z</cp:lastPrinted>
  <dcterms:created xsi:type="dcterms:W3CDTF">2013-10-25T10:12:00Z</dcterms:created>
  <dcterms:modified xsi:type="dcterms:W3CDTF">2013-11-08T09:27:00Z</dcterms:modified>
</cp:coreProperties>
</file>